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90" w:rsidRDefault="006565F3" w:rsidP="0091549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模擬授業・体験学習・講演会等</w:t>
      </w:r>
      <w:r w:rsidR="00F75430">
        <w:rPr>
          <w:rFonts w:hint="eastAsia"/>
          <w:b/>
          <w:bCs/>
          <w:sz w:val="28"/>
        </w:rPr>
        <w:t>へ</w:t>
      </w:r>
      <w:r>
        <w:rPr>
          <w:rFonts w:hint="eastAsia"/>
          <w:b/>
          <w:bCs/>
          <w:sz w:val="28"/>
        </w:rPr>
        <w:t>の講師</w:t>
      </w:r>
      <w:r w:rsidR="00843D57">
        <w:rPr>
          <w:rFonts w:hint="eastAsia"/>
          <w:b/>
          <w:bCs/>
          <w:sz w:val="28"/>
        </w:rPr>
        <w:t>派遣</w:t>
      </w:r>
      <w:r w:rsidR="00915490">
        <w:rPr>
          <w:rFonts w:hint="eastAsia"/>
          <w:b/>
          <w:bCs/>
          <w:sz w:val="28"/>
        </w:rPr>
        <w:t>について</w:t>
      </w:r>
    </w:p>
    <w:p w:rsidR="00915490" w:rsidRPr="00F75430" w:rsidRDefault="00915490" w:rsidP="00915490">
      <w:pPr>
        <w:rPr>
          <w:sz w:val="22"/>
        </w:rPr>
      </w:pPr>
    </w:p>
    <w:p w:rsidR="00831FE2" w:rsidRDefault="00831FE2" w:rsidP="00831FE2">
      <w:pPr>
        <w:ind w:firstLine="225"/>
        <w:rPr>
          <w:sz w:val="22"/>
        </w:rPr>
      </w:pPr>
      <w:r>
        <w:rPr>
          <w:rFonts w:hint="eastAsia"/>
          <w:sz w:val="22"/>
        </w:rPr>
        <w:t>本学では，</w:t>
      </w:r>
      <w:r w:rsidR="00C32795">
        <w:rPr>
          <w:rFonts w:hint="eastAsia"/>
          <w:sz w:val="22"/>
        </w:rPr>
        <w:t>入試ガイダンス・</w:t>
      </w:r>
      <w:r>
        <w:rPr>
          <w:rFonts w:hint="eastAsia"/>
          <w:sz w:val="22"/>
        </w:rPr>
        <w:t>模擬授業・体験学習・講演会等</w:t>
      </w:r>
      <w:r w:rsidR="00187ECC">
        <w:rPr>
          <w:rFonts w:hint="eastAsia"/>
          <w:sz w:val="22"/>
        </w:rPr>
        <w:t>へ</w:t>
      </w:r>
      <w:r>
        <w:rPr>
          <w:rFonts w:hint="eastAsia"/>
          <w:sz w:val="22"/>
        </w:rPr>
        <w:t>講師</w:t>
      </w:r>
      <w:r w:rsidR="00187ECC">
        <w:rPr>
          <w:rFonts w:hint="eastAsia"/>
          <w:sz w:val="22"/>
        </w:rPr>
        <w:t>の</w:t>
      </w:r>
      <w:r>
        <w:rPr>
          <w:rFonts w:hint="eastAsia"/>
          <w:sz w:val="22"/>
        </w:rPr>
        <w:t>派遣を行っております。</w:t>
      </w:r>
    </w:p>
    <w:p w:rsidR="006F46B4" w:rsidRDefault="00915490" w:rsidP="006F46B4">
      <w:pPr>
        <w:ind w:firstLine="225"/>
        <w:rPr>
          <w:sz w:val="22"/>
        </w:rPr>
      </w:pPr>
      <w:r>
        <w:rPr>
          <w:rFonts w:hint="eastAsia"/>
          <w:sz w:val="22"/>
        </w:rPr>
        <w:t>希望される場合は，</w:t>
      </w:r>
      <w:r w:rsidRPr="00BA7A6B">
        <w:rPr>
          <w:rFonts w:hint="eastAsia"/>
          <w:b/>
          <w:sz w:val="22"/>
        </w:rPr>
        <w:t>『豊橋技術科学大学</w:t>
      </w:r>
      <w:r w:rsidRPr="00BA7A6B">
        <w:rPr>
          <w:rFonts w:hint="eastAsia"/>
          <w:b/>
          <w:sz w:val="22"/>
        </w:rPr>
        <w:t xml:space="preserve"> </w:t>
      </w:r>
      <w:r w:rsidR="00843D57" w:rsidRPr="00BA7A6B">
        <w:rPr>
          <w:rFonts w:hint="eastAsia"/>
          <w:b/>
          <w:sz w:val="22"/>
        </w:rPr>
        <w:t>講師派遣</w:t>
      </w:r>
      <w:r w:rsidR="002E15C0" w:rsidRPr="00BA7A6B">
        <w:rPr>
          <w:rFonts w:hint="eastAsia"/>
          <w:b/>
          <w:sz w:val="22"/>
        </w:rPr>
        <w:t>申込書』</w:t>
      </w:r>
      <w:r w:rsidR="002E15C0">
        <w:rPr>
          <w:rFonts w:hint="eastAsia"/>
          <w:sz w:val="22"/>
        </w:rPr>
        <w:t>に必要事項をご記入いただき，</w:t>
      </w:r>
    </w:p>
    <w:p w:rsidR="00915490" w:rsidRDefault="00843D57" w:rsidP="006F46B4">
      <w:pPr>
        <w:rPr>
          <w:sz w:val="22"/>
        </w:rPr>
      </w:pPr>
      <w:r>
        <w:rPr>
          <w:rFonts w:hint="eastAsia"/>
          <w:sz w:val="22"/>
        </w:rPr>
        <w:t>研究支援課</w:t>
      </w:r>
      <w:r w:rsidR="00F75430">
        <w:rPr>
          <w:rFonts w:hint="eastAsia"/>
          <w:sz w:val="22"/>
        </w:rPr>
        <w:t>（社会連携支援室）</w:t>
      </w:r>
      <w:r w:rsidR="00915490">
        <w:rPr>
          <w:rFonts w:hint="eastAsia"/>
          <w:sz w:val="22"/>
        </w:rPr>
        <w:t>地域連携係</w:t>
      </w:r>
      <w:r w:rsidR="00F75430">
        <w:rPr>
          <w:rFonts w:hint="eastAsia"/>
          <w:sz w:val="22"/>
        </w:rPr>
        <w:t>へ</w:t>
      </w:r>
      <w:r w:rsidR="00915490">
        <w:rPr>
          <w:rFonts w:hint="eastAsia"/>
          <w:sz w:val="22"/>
        </w:rPr>
        <w:t>ご提出ください。</w:t>
      </w:r>
    </w:p>
    <w:p w:rsidR="006F46B4" w:rsidRDefault="006F46B4" w:rsidP="006F46B4">
      <w:pPr>
        <w:ind w:firstLine="225"/>
        <w:rPr>
          <w:sz w:val="22"/>
        </w:rPr>
      </w:pPr>
      <w:r>
        <w:rPr>
          <w:rFonts w:hint="eastAsia"/>
          <w:sz w:val="22"/>
        </w:rPr>
        <w:t>また，模擬授業等が終わりましたら，</w:t>
      </w:r>
      <w:r w:rsidRPr="00BA7A6B">
        <w:rPr>
          <w:rFonts w:hint="eastAsia"/>
          <w:b/>
          <w:sz w:val="22"/>
        </w:rPr>
        <w:t>『模擬授業等実施結果報告書』</w:t>
      </w:r>
      <w:r>
        <w:rPr>
          <w:rFonts w:hint="eastAsia"/>
          <w:sz w:val="22"/>
        </w:rPr>
        <w:t>に必要事項をご記入い</w:t>
      </w:r>
    </w:p>
    <w:p w:rsidR="006F46B4" w:rsidRDefault="006F46B4" w:rsidP="006F46B4">
      <w:pPr>
        <w:rPr>
          <w:sz w:val="22"/>
        </w:rPr>
      </w:pPr>
      <w:r>
        <w:rPr>
          <w:rFonts w:hint="eastAsia"/>
          <w:sz w:val="22"/>
        </w:rPr>
        <w:t>ただき，研究支援課（社会連携支援室）地域連携係へご提出ください。</w:t>
      </w:r>
    </w:p>
    <w:p w:rsidR="00915490" w:rsidRDefault="00915490" w:rsidP="00915490">
      <w:pPr>
        <w:rPr>
          <w:sz w:val="22"/>
        </w:rPr>
      </w:pPr>
    </w:p>
    <w:p w:rsidR="00915490" w:rsidRDefault="00915490" w:rsidP="0091549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【記入例】を参考にご記入ください。</w:t>
      </w:r>
    </w:p>
    <w:p w:rsidR="00F75430" w:rsidRDefault="00915490" w:rsidP="0091549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内容については，できるだけ詳しくご記入ください。</w:t>
      </w:r>
    </w:p>
    <w:p w:rsidR="00915490" w:rsidRDefault="00915490" w:rsidP="0091549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実施要項，スケジュール表等参考資料があれば併せて</w:t>
      </w:r>
      <w:r w:rsidR="00F75430">
        <w:rPr>
          <w:rFonts w:hint="eastAsia"/>
          <w:sz w:val="22"/>
        </w:rPr>
        <w:t>ご</w:t>
      </w:r>
      <w:r>
        <w:rPr>
          <w:rFonts w:hint="eastAsia"/>
          <w:sz w:val="22"/>
        </w:rPr>
        <w:t>提出ください。</w:t>
      </w:r>
    </w:p>
    <w:p w:rsidR="00915490" w:rsidRDefault="00915490" w:rsidP="0091549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申込書</w:t>
      </w:r>
      <w:r w:rsidR="006F46B4">
        <w:rPr>
          <w:rFonts w:hint="eastAsia"/>
          <w:sz w:val="22"/>
        </w:rPr>
        <w:t>，実施結果報告書</w:t>
      </w:r>
      <w:r>
        <w:rPr>
          <w:rFonts w:hint="eastAsia"/>
          <w:sz w:val="22"/>
        </w:rPr>
        <w:t>は，メールに添付</w:t>
      </w:r>
      <w:r w:rsidR="002A35E1">
        <w:rPr>
          <w:rFonts w:hint="eastAsia"/>
          <w:sz w:val="22"/>
        </w:rPr>
        <w:t>または，</w:t>
      </w:r>
      <w:r w:rsidR="00AA12F5">
        <w:rPr>
          <w:rFonts w:hint="eastAsia"/>
          <w:sz w:val="22"/>
        </w:rPr>
        <w:t>FAX</w:t>
      </w:r>
      <w:r w:rsidR="00AA12F5">
        <w:rPr>
          <w:rFonts w:hint="eastAsia"/>
          <w:sz w:val="22"/>
        </w:rPr>
        <w:t>で</w:t>
      </w:r>
      <w:r w:rsidR="002A35E1">
        <w:rPr>
          <w:rFonts w:hint="eastAsia"/>
          <w:sz w:val="22"/>
        </w:rPr>
        <w:t>地域連携</w:t>
      </w:r>
      <w:r>
        <w:rPr>
          <w:rFonts w:hint="eastAsia"/>
          <w:sz w:val="22"/>
        </w:rPr>
        <w:t>係へ</w:t>
      </w:r>
      <w:r w:rsidR="00AA12F5">
        <w:rPr>
          <w:rFonts w:hint="eastAsia"/>
          <w:sz w:val="22"/>
        </w:rPr>
        <w:t>ご</w:t>
      </w:r>
      <w:r>
        <w:rPr>
          <w:rFonts w:hint="eastAsia"/>
          <w:sz w:val="22"/>
        </w:rPr>
        <w:t>提出ください。</w:t>
      </w:r>
    </w:p>
    <w:p w:rsidR="00915490" w:rsidRDefault="00915490" w:rsidP="00915490">
      <w:pPr>
        <w:rPr>
          <w:sz w:val="22"/>
        </w:rPr>
      </w:pPr>
    </w:p>
    <w:p w:rsidR="00915490" w:rsidRDefault="00915490" w:rsidP="00915490">
      <w:pPr>
        <w:rPr>
          <w:sz w:val="22"/>
        </w:rPr>
      </w:pPr>
    </w:p>
    <w:p w:rsidR="006F46B4" w:rsidRDefault="006F46B4" w:rsidP="00915490">
      <w:pPr>
        <w:rPr>
          <w:sz w:val="22"/>
        </w:rPr>
      </w:pPr>
    </w:p>
    <w:p w:rsidR="00915490" w:rsidRPr="009A2F16" w:rsidRDefault="00915490" w:rsidP="00915490">
      <w:pPr>
        <w:rPr>
          <w:rFonts w:asciiTheme="majorEastAsia" w:eastAsiaTheme="majorEastAsia" w:hAnsiTheme="majorEastAsia"/>
          <w:b/>
          <w:sz w:val="22"/>
        </w:rPr>
      </w:pPr>
      <w:r w:rsidRPr="009A2F16">
        <w:rPr>
          <w:rFonts w:asciiTheme="majorEastAsia" w:eastAsiaTheme="majorEastAsia" w:hAnsiTheme="majorEastAsia" w:hint="eastAsia"/>
          <w:b/>
          <w:sz w:val="22"/>
        </w:rPr>
        <w:t>＜お願い＞</w:t>
      </w:r>
    </w:p>
    <w:p w:rsidR="009A2F16" w:rsidRDefault="00915490" w:rsidP="009A2F16">
      <w:pPr>
        <w:ind w:firstLine="225"/>
        <w:rPr>
          <w:b/>
          <w:sz w:val="22"/>
        </w:rPr>
      </w:pPr>
      <w:r w:rsidRPr="000F0EEF">
        <w:rPr>
          <w:rFonts w:hint="eastAsia"/>
          <w:b/>
          <w:sz w:val="22"/>
        </w:rPr>
        <w:t>講師の都合がつかない</w:t>
      </w:r>
      <w:r w:rsidR="009A2F16">
        <w:rPr>
          <w:rFonts w:hint="eastAsia"/>
          <w:b/>
          <w:sz w:val="22"/>
        </w:rPr>
        <w:t>場合は，</w:t>
      </w:r>
      <w:r w:rsidRPr="000F0EEF">
        <w:rPr>
          <w:rFonts w:hint="eastAsia"/>
          <w:b/>
          <w:sz w:val="22"/>
        </w:rPr>
        <w:t>お断りする</w:t>
      </w:r>
      <w:r w:rsidR="009A2F16">
        <w:rPr>
          <w:rFonts w:hint="eastAsia"/>
          <w:b/>
          <w:sz w:val="22"/>
        </w:rPr>
        <w:t>ことが</w:t>
      </w:r>
      <w:r w:rsidRPr="000F0EEF">
        <w:rPr>
          <w:rFonts w:hint="eastAsia"/>
          <w:b/>
          <w:sz w:val="22"/>
        </w:rPr>
        <w:t>ありますのでご承知おきください。</w:t>
      </w:r>
    </w:p>
    <w:p w:rsidR="00915490" w:rsidRPr="000F0EEF" w:rsidRDefault="00915490" w:rsidP="009A2F16">
      <w:pPr>
        <w:ind w:firstLine="225"/>
        <w:rPr>
          <w:b/>
          <w:sz w:val="22"/>
        </w:rPr>
      </w:pPr>
      <w:r w:rsidRPr="000F0EEF">
        <w:rPr>
          <w:rFonts w:hint="eastAsia"/>
          <w:b/>
          <w:sz w:val="22"/>
        </w:rPr>
        <w:t>十分な期間の余裕を</w:t>
      </w:r>
      <w:r w:rsidR="009A2F16">
        <w:rPr>
          <w:rFonts w:hint="eastAsia"/>
          <w:b/>
          <w:sz w:val="22"/>
        </w:rPr>
        <w:t>もって</w:t>
      </w:r>
      <w:r w:rsidR="00FF5674">
        <w:rPr>
          <w:rFonts w:hint="eastAsia"/>
          <w:b/>
          <w:sz w:val="22"/>
        </w:rPr>
        <w:t>お申し込み</w:t>
      </w:r>
      <w:r w:rsidRPr="000F0EEF">
        <w:rPr>
          <w:rFonts w:hint="eastAsia"/>
          <w:b/>
          <w:sz w:val="22"/>
        </w:rPr>
        <w:t>ください。</w:t>
      </w:r>
    </w:p>
    <w:p w:rsidR="00915490" w:rsidRPr="009A2F16" w:rsidRDefault="00915490" w:rsidP="00915490">
      <w:pPr>
        <w:rPr>
          <w:sz w:val="22"/>
        </w:rPr>
      </w:pPr>
    </w:p>
    <w:p w:rsidR="00915490" w:rsidRDefault="00915490" w:rsidP="00915490">
      <w:pPr>
        <w:rPr>
          <w:sz w:val="22"/>
        </w:rPr>
      </w:pPr>
    </w:p>
    <w:p w:rsidR="00915490" w:rsidRDefault="00915490" w:rsidP="00915490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過去の例</w:t>
      </w:r>
    </w:p>
    <w:p w:rsidR="00607BC2" w:rsidRPr="004E373C" w:rsidRDefault="00915490" w:rsidP="00915490">
      <w:pPr>
        <w:numPr>
          <w:ilvl w:val="1"/>
          <w:numId w:val="2"/>
        </w:numPr>
        <w:rPr>
          <w:sz w:val="22"/>
        </w:rPr>
      </w:pPr>
      <w:r w:rsidRPr="004E373C">
        <w:rPr>
          <w:rFonts w:hint="eastAsia"/>
          <w:sz w:val="22"/>
        </w:rPr>
        <w:t>小学校</w:t>
      </w:r>
      <w:r w:rsidR="00AA12F5" w:rsidRPr="004E373C">
        <w:rPr>
          <w:rFonts w:hint="eastAsia"/>
          <w:sz w:val="22"/>
        </w:rPr>
        <w:t>：</w:t>
      </w:r>
      <w:r w:rsidR="00607BC2" w:rsidRPr="004E373C">
        <w:rPr>
          <w:rFonts w:hint="eastAsia"/>
          <w:sz w:val="22"/>
        </w:rPr>
        <w:t>体験学習の講師</w:t>
      </w:r>
    </w:p>
    <w:p w:rsidR="00915490" w:rsidRPr="004E373C" w:rsidRDefault="00915490" w:rsidP="00915490">
      <w:pPr>
        <w:numPr>
          <w:ilvl w:val="1"/>
          <w:numId w:val="2"/>
        </w:numPr>
        <w:rPr>
          <w:sz w:val="22"/>
        </w:rPr>
      </w:pPr>
      <w:r w:rsidRPr="004E373C">
        <w:rPr>
          <w:rFonts w:hint="eastAsia"/>
          <w:sz w:val="22"/>
        </w:rPr>
        <w:t>中学校</w:t>
      </w:r>
      <w:r w:rsidR="00607BC2" w:rsidRPr="004E373C">
        <w:rPr>
          <w:rFonts w:hint="eastAsia"/>
          <w:sz w:val="22"/>
        </w:rPr>
        <w:t>：模擬授業の講師</w:t>
      </w:r>
    </w:p>
    <w:p w:rsidR="00915490" w:rsidRPr="004E373C" w:rsidRDefault="00915490" w:rsidP="00915490">
      <w:pPr>
        <w:numPr>
          <w:ilvl w:val="1"/>
          <w:numId w:val="2"/>
        </w:numPr>
        <w:rPr>
          <w:sz w:val="22"/>
        </w:rPr>
      </w:pPr>
      <w:r w:rsidRPr="004E373C">
        <w:rPr>
          <w:rFonts w:hint="eastAsia"/>
          <w:sz w:val="22"/>
        </w:rPr>
        <w:t>高等学校</w:t>
      </w:r>
      <w:r w:rsidR="00607BC2" w:rsidRPr="004E373C">
        <w:rPr>
          <w:rFonts w:hint="eastAsia"/>
          <w:sz w:val="22"/>
        </w:rPr>
        <w:t>：実験・実習講座の講師</w:t>
      </w:r>
    </w:p>
    <w:p w:rsidR="00607BC2" w:rsidRPr="004E373C" w:rsidRDefault="00607BC2" w:rsidP="00915490">
      <w:pPr>
        <w:numPr>
          <w:ilvl w:val="1"/>
          <w:numId w:val="2"/>
        </w:numPr>
        <w:rPr>
          <w:sz w:val="22"/>
        </w:rPr>
      </w:pPr>
      <w:r w:rsidRPr="004E373C">
        <w:rPr>
          <w:rFonts w:hint="eastAsia"/>
          <w:sz w:val="22"/>
        </w:rPr>
        <w:t>高等学校：実験の指導</w:t>
      </w:r>
    </w:p>
    <w:p w:rsidR="0020708B" w:rsidRPr="004E373C" w:rsidRDefault="00915490" w:rsidP="00915490">
      <w:pPr>
        <w:numPr>
          <w:ilvl w:val="1"/>
          <w:numId w:val="2"/>
        </w:numPr>
        <w:rPr>
          <w:sz w:val="22"/>
        </w:rPr>
      </w:pPr>
      <w:r w:rsidRPr="004E373C">
        <w:rPr>
          <w:rFonts w:hint="eastAsia"/>
          <w:sz w:val="22"/>
        </w:rPr>
        <w:t>自治体</w:t>
      </w:r>
      <w:r w:rsidRPr="004E373C">
        <w:rPr>
          <w:rFonts w:hint="eastAsia"/>
          <w:sz w:val="22"/>
        </w:rPr>
        <w:t xml:space="preserve"> </w:t>
      </w:r>
      <w:r w:rsidRPr="004E373C">
        <w:rPr>
          <w:rFonts w:hint="eastAsia"/>
          <w:sz w:val="22"/>
        </w:rPr>
        <w:t>：</w:t>
      </w:r>
      <w:r w:rsidR="00607BC2" w:rsidRPr="004E373C">
        <w:rPr>
          <w:rFonts w:hint="eastAsia"/>
          <w:sz w:val="22"/>
        </w:rPr>
        <w:t>生涯学習</w:t>
      </w:r>
      <w:r w:rsidRPr="004E373C">
        <w:rPr>
          <w:rFonts w:hint="eastAsia"/>
          <w:sz w:val="22"/>
        </w:rPr>
        <w:t>講座</w:t>
      </w:r>
      <w:r w:rsidR="00607BC2" w:rsidRPr="004E373C">
        <w:rPr>
          <w:rFonts w:hint="eastAsia"/>
          <w:sz w:val="22"/>
        </w:rPr>
        <w:t>の</w:t>
      </w:r>
      <w:r w:rsidRPr="004E373C">
        <w:rPr>
          <w:rFonts w:hint="eastAsia"/>
          <w:sz w:val="22"/>
        </w:rPr>
        <w:t xml:space="preserve">講師　</w:t>
      </w:r>
    </w:p>
    <w:p w:rsidR="00915490" w:rsidRPr="004E373C" w:rsidRDefault="00C518BD" w:rsidP="00915490">
      <w:pPr>
        <w:numPr>
          <w:ilvl w:val="1"/>
          <w:numId w:val="2"/>
        </w:numPr>
        <w:rPr>
          <w:sz w:val="22"/>
        </w:rPr>
      </w:pPr>
      <w:r w:rsidRPr="004E373C">
        <w:rPr>
          <w:rFonts w:hint="eastAsia"/>
          <w:sz w:val="22"/>
        </w:rPr>
        <w:t>企業・各種団体：講演会の講師</w:t>
      </w:r>
    </w:p>
    <w:p w:rsidR="00915490" w:rsidRPr="00607BC2" w:rsidRDefault="00915490" w:rsidP="00915490">
      <w:pPr>
        <w:rPr>
          <w:sz w:val="22"/>
        </w:rPr>
      </w:pPr>
    </w:p>
    <w:p w:rsidR="00915490" w:rsidRDefault="00915490" w:rsidP="00915490">
      <w:pPr>
        <w:rPr>
          <w:sz w:val="22"/>
        </w:rPr>
      </w:pPr>
    </w:p>
    <w:p w:rsidR="00915490" w:rsidRDefault="00915490" w:rsidP="00915490">
      <w:pPr>
        <w:rPr>
          <w:sz w:val="22"/>
        </w:rPr>
      </w:pPr>
    </w:p>
    <w:p w:rsidR="00915490" w:rsidRDefault="00915490" w:rsidP="00915490">
      <w:pPr>
        <w:rPr>
          <w:sz w:val="22"/>
        </w:rPr>
      </w:pPr>
    </w:p>
    <w:p w:rsidR="00915490" w:rsidRDefault="00915490" w:rsidP="00915490">
      <w:pPr>
        <w:rPr>
          <w:sz w:val="22"/>
        </w:rPr>
      </w:pPr>
    </w:p>
    <w:p w:rsidR="00915490" w:rsidRDefault="00915490" w:rsidP="0091549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9"/>
      </w:tblGrid>
      <w:tr w:rsidR="00915490" w:rsidTr="00843D57">
        <w:trPr>
          <w:trHeight w:val="2022"/>
        </w:trPr>
        <w:tc>
          <w:tcPr>
            <w:tcW w:w="4779" w:type="dxa"/>
            <w:vAlign w:val="center"/>
          </w:tcPr>
          <w:p w:rsidR="00915490" w:rsidRDefault="00915490" w:rsidP="00843D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【事務担当】</w:t>
            </w:r>
          </w:p>
          <w:p w:rsidR="00915490" w:rsidRDefault="0091549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国立大学法人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豊橋技術科学大学</w:t>
            </w:r>
          </w:p>
          <w:p w:rsidR="00915490" w:rsidRDefault="0091549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研究支援課</w:t>
            </w:r>
            <w:r w:rsidR="00F75430">
              <w:rPr>
                <w:rFonts w:hint="eastAsia"/>
                <w:sz w:val="22"/>
              </w:rPr>
              <w:t>（社会連携支援室）</w:t>
            </w:r>
            <w:r>
              <w:rPr>
                <w:rFonts w:hint="eastAsia"/>
                <w:sz w:val="22"/>
              </w:rPr>
              <w:t>地域連携係</w:t>
            </w:r>
          </w:p>
          <w:p w:rsidR="00915490" w:rsidRDefault="0091549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  <w:r w:rsidR="00F7543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０５３２－</w:t>
            </w:r>
            <w:r w:rsidR="00F75430">
              <w:rPr>
                <w:rFonts w:hint="eastAsia"/>
                <w:sz w:val="22"/>
              </w:rPr>
              <w:t>８１</w:t>
            </w:r>
            <w:r>
              <w:rPr>
                <w:rFonts w:hint="eastAsia"/>
                <w:sz w:val="22"/>
              </w:rPr>
              <w:t>－</w:t>
            </w:r>
            <w:r w:rsidR="00F75430">
              <w:rPr>
                <w:rFonts w:hint="eastAsia"/>
                <w:sz w:val="22"/>
              </w:rPr>
              <w:t>５１９６</w:t>
            </w:r>
          </w:p>
          <w:p w:rsidR="00F75430" w:rsidRDefault="00F7543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０５３２－４４－６５６９</w:t>
            </w:r>
          </w:p>
          <w:p w:rsidR="00915490" w:rsidRDefault="0091549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  <w:r w:rsidR="00F7543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０５３２－４４－６５６８</w:t>
            </w:r>
          </w:p>
          <w:p w:rsidR="00915490" w:rsidRDefault="00F7543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915490">
              <w:rPr>
                <w:rFonts w:hint="eastAsia"/>
                <w:sz w:val="22"/>
              </w:rPr>
              <w:t>-mail</w:t>
            </w:r>
            <w:r w:rsidR="00915490">
              <w:rPr>
                <w:rFonts w:hint="eastAsia"/>
                <w:sz w:val="22"/>
              </w:rPr>
              <w:t>：</w:t>
            </w:r>
            <w:r w:rsidR="00915490">
              <w:rPr>
                <w:rFonts w:hint="eastAsia"/>
                <w:sz w:val="22"/>
              </w:rPr>
              <w:t>chiren@office.tut.ac.jp</w:t>
            </w:r>
          </w:p>
        </w:tc>
      </w:tr>
    </w:tbl>
    <w:p w:rsidR="00915490" w:rsidRDefault="00915490" w:rsidP="00915490">
      <w:pPr>
        <w:rPr>
          <w:sz w:val="22"/>
        </w:rPr>
      </w:pPr>
    </w:p>
    <w:p w:rsidR="00915490" w:rsidRDefault="00915490" w:rsidP="0091549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15490" w:rsidRDefault="00915490" w:rsidP="0091549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15490" w:rsidRDefault="00915490" w:rsidP="0091549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15490" w:rsidRDefault="00915490" w:rsidP="0091549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87ECC" w:rsidRDefault="00187ECC" w:rsidP="0091549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87ECC" w:rsidRDefault="00187ECC" w:rsidP="0091549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87ECC" w:rsidRDefault="00187ECC" w:rsidP="0091549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52E30" w:rsidRDefault="00B52E30" w:rsidP="00B52E30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B52E30" w:rsidRDefault="00B52E30" w:rsidP="00B52E30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0FE05" wp14:editId="74DDEA24">
                <wp:simplePos x="0" y="0"/>
                <wp:positionH relativeFrom="column">
                  <wp:posOffset>72390</wp:posOffset>
                </wp:positionH>
                <wp:positionV relativeFrom="paragraph">
                  <wp:posOffset>-224155</wp:posOffset>
                </wp:positionV>
                <wp:extent cx="990600" cy="4191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1F1" w:rsidRPr="00B52E30" w:rsidRDefault="004A21F1" w:rsidP="00B52E30">
                            <w:pPr>
                              <w:pStyle w:val="a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2E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【記入例】</w:t>
                            </w:r>
                          </w:p>
                          <w:p w:rsidR="004A21F1" w:rsidRPr="00665DD5" w:rsidRDefault="004A21F1" w:rsidP="00B52E30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7pt;margin-top:-17.65pt;width:78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" filled="f" stroked="f" strokecolor="blue">
                <v:textbox>
                  <w:txbxContent>
                    <w:p w:rsidR="004A21F1" w:rsidRPr="00B52E30" w:rsidRDefault="004A21F1" w:rsidP="00B52E30">
                      <w:pPr>
                        <w:pStyle w:val="a4"/>
                        <w:rPr>
                          <w:b/>
                          <w:sz w:val="28"/>
                          <w:szCs w:val="28"/>
                        </w:rPr>
                      </w:pPr>
                      <w:r w:rsidRPr="00B52E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【記入例】</w:t>
                      </w:r>
                    </w:p>
                    <w:p w:rsidR="004A21F1" w:rsidRPr="00665DD5" w:rsidRDefault="004A21F1" w:rsidP="00B52E30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  <w:szCs w:val="22"/>
        </w:rPr>
        <w:t>申込日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A7768C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○○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Pr="00A7768C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Pr="00A7768C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B52E30" w:rsidRDefault="00B52E30" w:rsidP="00B52E30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:rsidR="00B52E30" w:rsidRPr="00C518BD" w:rsidRDefault="00B52E30" w:rsidP="00B52E30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:rsidR="00B52E30" w:rsidRDefault="00B52E30" w:rsidP="00B52E30">
      <w:pPr>
        <w:spacing w:line="240" w:lineRule="exact"/>
        <w:ind w:rightChars="-321" w:right="-674"/>
        <w:rPr>
          <w:rFonts w:ascii="ＭＳ Ｐゴシック" w:eastAsia="ＭＳ Ｐゴシック" w:hAnsi="ＭＳ Ｐゴシック" w:cs="Arial Unicode MS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国立大学法人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豊橋技術科学大学　研究支援課（社会連携支援室）地域連携係　 　行</w:t>
      </w:r>
    </w:p>
    <w:p w:rsidR="00B52E30" w:rsidRDefault="00B52E30" w:rsidP="00B52E30">
      <w:pPr>
        <w:rPr>
          <w:sz w:val="22"/>
        </w:rPr>
      </w:pPr>
      <w:r>
        <w:rPr>
          <w:rFonts w:hint="eastAsia"/>
          <w:sz w:val="22"/>
        </w:rPr>
        <w:t>＜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Pr="00AA12F5">
        <w:rPr>
          <w:rFonts w:hint="eastAsia"/>
          <w:sz w:val="22"/>
        </w:rPr>
        <w:t>chiren@office.tut.ac.jp</w:t>
      </w:r>
      <w:r>
        <w:rPr>
          <w:rFonts w:hint="eastAsia"/>
          <w:sz w:val="22"/>
        </w:rPr>
        <w:t xml:space="preserve">     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０５３２－４４－６５６８＞</w:t>
      </w:r>
    </w:p>
    <w:p w:rsidR="00B52E30" w:rsidRDefault="00B52E30" w:rsidP="00B52E3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52E30" w:rsidRDefault="00B52E30" w:rsidP="00B52E30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豊橋技術科学大学　講師派遣申込書</w:t>
      </w:r>
    </w:p>
    <w:tbl>
      <w:tblPr>
        <w:tblW w:w="9180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738"/>
        <w:gridCol w:w="1701"/>
        <w:gridCol w:w="2898"/>
      </w:tblGrid>
      <w:tr w:rsidR="00B52E30" w:rsidTr="004C374A">
        <w:trPr>
          <w:trHeight w:val="5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申込団体名</w:t>
            </w:r>
          </w:p>
        </w:tc>
        <w:tc>
          <w:tcPr>
            <w:tcW w:w="73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Pr="009A2857" w:rsidRDefault="00B52E30" w:rsidP="004C374A">
            <w:pPr>
              <w:rPr>
                <w:rFonts w:ascii="ＭＳ Ｐゴシック" w:eastAsia="ＭＳ Ｐゴシック" w:hAnsi="ＭＳ Ｐゴシック" w:cs="Arial Unicode MS"/>
                <w:color w:val="0F06BA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愛知県立○○高等学校</w:t>
            </w:r>
          </w:p>
        </w:tc>
      </w:tr>
      <w:tr w:rsidR="00B52E30" w:rsidTr="004A21F1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A21F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</w:t>
            </w:r>
            <w:r w:rsidR="004A21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52E30" w:rsidRPr="009A2857" w:rsidRDefault="00B52E30" w:rsidP="004A21F1">
            <w:pPr>
              <w:rPr>
                <w:rFonts w:ascii="ＭＳ Ｐゴシック" w:eastAsia="ＭＳ Ｐゴシック" w:hAnsi="ＭＳ Ｐゴシック" w:cs="Arial Unicode MS"/>
                <w:color w:val="0F06BA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</w:t>
            </w:r>
            <w:r w:rsidR="004A21F1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愛知県○○市・・・</w:t>
            </w:r>
          </w:p>
        </w:tc>
      </w:tr>
      <w:tr w:rsidR="004A21F1" w:rsidTr="004A21F1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A21F1" w:rsidRDefault="004A21F1" w:rsidP="004A21F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ご担当者</w:t>
            </w:r>
          </w:p>
        </w:tc>
        <w:tc>
          <w:tcPr>
            <w:tcW w:w="7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21F1" w:rsidRPr="009A2857" w:rsidRDefault="004A21F1" w:rsidP="004A21F1">
            <w:pPr>
              <w:rPr>
                <w:rFonts w:ascii="ＭＳ Ｐゴシック" w:eastAsia="ＭＳ Ｐゴシック" w:hAnsi="ＭＳ Ｐゴシック" w:cs="Arial Unicode MS"/>
                <w:color w:val="0F06BA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教諭　：　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△△　　△△</w:t>
            </w:r>
          </w:p>
        </w:tc>
      </w:tr>
      <w:tr w:rsidR="004A21F1" w:rsidTr="004A21F1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F1" w:rsidRDefault="004A21F1" w:rsidP="004A21F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A21F1" w:rsidRPr="009A2857" w:rsidRDefault="004A21F1" w:rsidP="004A21F1">
            <w:pPr>
              <w:rPr>
                <w:rFonts w:ascii="ＭＳ Ｐゴシック" w:eastAsia="ＭＳ Ｐゴシック" w:hAnsi="ＭＳ Ｐゴシック" w:cs="Arial Unicode MS"/>
                <w:color w:val="0F06BA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〇〇〇@〇〇．〇〇．〇〇</w:t>
            </w:r>
          </w:p>
        </w:tc>
      </w:tr>
      <w:tr w:rsidR="004A21F1" w:rsidTr="004A21F1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A21F1" w:rsidRDefault="004A21F1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4A21F1" w:rsidRPr="009A2857" w:rsidRDefault="004A21F1" w:rsidP="004C374A">
            <w:pPr>
              <w:rPr>
                <w:rFonts w:ascii="ＭＳ Ｐゴシック" w:eastAsia="ＭＳ Ｐゴシック" w:hAnsi="ＭＳ Ｐゴシック" w:cs="Arial Unicode MS"/>
                <w:color w:val="0F06BA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０５３２－○○－○○○○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21F1" w:rsidRPr="009A2857" w:rsidRDefault="004A21F1" w:rsidP="004A21F1">
            <w:pPr>
              <w:jc w:val="center"/>
              <w:rPr>
                <w:rFonts w:ascii="ＭＳ Ｐゴシック" w:eastAsia="ＭＳ Ｐゴシック" w:hAnsi="ＭＳ Ｐゴシック" w:cs="Arial Unicode MS"/>
                <w:color w:val="0F06BA"/>
                <w:sz w:val="22"/>
                <w:szCs w:val="22"/>
              </w:rPr>
            </w:pPr>
            <w:r w:rsidRPr="004A21F1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FAX番号</w:t>
            </w: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1F1" w:rsidRPr="009A2857" w:rsidRDefault="004A21F1" w:rsidP="004C374A">
            <w:pPr>
              <w:rPr>
                <w:rFonts w:ascii="ＭＳ Ｐゴシック" w:eastAsia="ＭＳ Ｐゴシック" w:hAnsi="ＭＳ Ｐゴシック" w:cs="Arial Unicode MS"/>
                <w:color w:val="0F06BA"/>
                <w:sz w:val="22"/>
                <w:szCs w:val="22"/>
              </w:rPr>
            </w:pPr>
            <w:r w:rsidRPr="004A21F1">
              <w:rPr>
                <w:rFonts w:ascii="ＭＳ Ｐゴシック" w:eastAsia="ＭＳ Ｐゴシック" w:hAnsi="ＭＳ Ｐゴシック" w:cs="Arial Unicode MS" w:hint="eastAsia"/>
                <w:color w:val="0F06BA"/>
                <w:sz w:val="22"/>
                <w:szCs w:val="22"/>
              </w:rPr>
              <w:t>０５３２－○○－○○○○</w:t>
            </w:r>
          </w:p>
        </w:tc>
      </w:tr>
    </w:tbl>
    <w:p w:rsidR="00B52E30" w:rsidRDefault="00B52E30" w:rsidP="00B52E30">
      <w:pPr>
        <w:spacing w:line="40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派遣希望内容</w:t>
      </w:r>
    </w:p>
    <w:tbl>
      <w:tblPr>
        <w:tblW w:w="918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337"/>
      </w:tblGrid>
      <w:tr w:rsidR="00B52E30" w:rsidTr="004C374A">
        <w:trPr>
          <w:trHeight w:val="67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派遣希望講師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Pr="00B44941" w:rsidRDefault="00B52E30" w:rsidP="004C374A">
            <w:pPr>
              <w:ind w:firstLine="15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B4494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＊希望する講師に心当たりがある場合は，氏名を記載してください。</w:t>
            </w:r>
          </w:p>
          <w:p w:rsidR="00B52E30" w:rsidRPr="00B44941" w:rsidRDefault="00B52E30" w:rsidP="004C374A">
            <w:pPr>
              <w:ind w:firstLine="150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「人工知能」の研究をされている先生</w:t>
            </w:r>
          </w:p>
        </w:tc>
      </w:tr>
      <w:tr w:rsidR="00B52E30" w:rsidTr="004C374A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派遣日時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○○年　　○月 ○○日　（</w:t>
            </w:r>
            <w:r w:rsidRPr="009A2857">
              <w:rPr>
                <w:rFonts w:ascii="ＭＳ Ｐゴシック" w:eastAsia="ＭＳ Ｐゴシック" w:hAnsi="ＭＳ Ｐゴシック"/>
                <w:color w:val="0F06BA"/>
                <w:sz w:val="22"/>
                <w:szCs w:val="22"/>
              </w:rPr>
              <w:t xml:space="preserve"> 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○</w:t>
            </w:r>
            <w:r w:rsidRPr="009A2857">
              <w:rPr>
                <w:rFonts w:ascii="ＭＳ Ｐゴシック" w:eastAsia="ＭＳ Ｐゴシック" w:hAnsi="ＭＳ Ｐゴシック"/>
                <w:color w:val="0F06BA"/>
                <w:sz w:val="22"/>
                <w:szCs w:val="22"/>
              </w:rPr>
              <w:t xml:space="preserve"> 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）　　　　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１４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００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１５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３０</w:t>
            </w:r>
          </w:p>
        </w:tc>
      </w:tr>
      <w:tr w:rsidR="00B52E30" w:rsidTr="004C374A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派遣場所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愛知県立○○高等学校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　視聴覚教室</w:t>
            </w:r>
          </w:p>
        </w:tc>
      </w:tr>
      <w:tr w:rsidR="00B52E30" w:rsidRPr="00A030CD" w:rsidTr="004C374A">
        <w:trPr>
          <w:cantSplit/>
          <w:trHeight w:val="6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ind w:firstLineChars="250" w:firstLine="55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　　容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A030CD" w:rsidRDefault="00A030CD" w:rsidP="00A030CD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438271" wp14:editId="10EFEB7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-15875</wp:posOffset>
                      </wp:positionV>
                      <wp:extent cx="752475" cy="276225"/>
                      <wp:effectExtent l="0" t="0" r="28575" b="2857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94.75pt;margin-top:-1.25pt;width:59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" filled="f" strokecolor="blue"/>
                  </w:pict>
                </mc:Fallback>
              </mc:AlternateContent>
            </w:r>
            <w:r w:rsidR="00B52E3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71B644" wp14:editId="776A51F9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6139815</wp:posOffset>
                      </wp:positionV>
                      <wp:extent cx="447675" cy="288925"/>
                      <wp:effectExtent l="5715" t="6985" r="13335" b="889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8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405.75pt;margin-top:483.45pt;width:35.25pt;height: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" filled="f" strokecolor="blue"/>
                  </w:pict>
                </mc:Fallback>
              </mc:AlternateContent>
            </w:r>
            <w:r w:rsidR="00C327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入試ガイダンス</w:t>
            </w:r>
            <w:r w:rsidR="00C327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B52E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模擬授業</w:t>
            </w:r>
            <w:r w:rsidR="00C327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52E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・体験学習 </w:t>
            </w:r>
            <w:r w:rsidR="00C327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52E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・講演会  </w:t>
            </w:r>
          </w:p>
          <w:p w:rsidR="00B52E30" w:rsidRDefault="00C32795" w:rsidP="00A030CD">
            <w:pPr>
              <w:ind w:firstLineChars="100" w:firstLine="220"/>
              <w:jc w:val="lef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B52E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その他（　　　　　　　　　　　　　　　　　　　</w:t>
            </w:r>
            <w:r w:rsidR="00A03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B52E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B52E30" w:rsidTr="004C374A">
        <w:trPr>
          <w:cantSplit/>
          <w:trHeight w:val="1836"/>
        </w:trPr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E30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52E3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（具体的な内容）</w:t>
            </w:r>
          </w:p>
          <w:p w:rsidR="00B52E30" w:rsidRDefault="00B52E30" w:rsidP="004C374A">
            <w:pPr>
              <w:ind w:left="150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１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年生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の理系希望生徒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を対象に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５０分間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の「人工知能」に関する授業をお願</w:t>
            </w:r>
          </w:p>
          <w:p w:rsidR="00B52E30" w:rsidRDefault="00B52E30" w:rsidP="004C374A">
            <w:pPr>
              <w:ind w:left="150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いします。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（授業時間：１４：２０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１５：１０）</w:t>
            </w:r>
          </w:p>
          <w:p w:rsidR="00B52E30" w:rsidRPr="00BA7C86" w:rsidRDefault="00B52E30" w:rsidP="004C374A">
            <w:pPr>
              <w:ind w:firstLine="150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＊１４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時までに本校の事務室へお越しください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。</w:t>
            </w:r>
          </w:p>
          <w:p w:rsidR="00B52E30" w:rsidRDefault="00B52E30" w:rsidP="004C374A">
            <w:pPr>
              <w:ind w:firstLineChars="150" w:firstLine="330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パソコン，プロジェクター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，ポインター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等は，本校で準備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できますのでお申</w:t>
            </w:r>
          </w:p>
          <w:p w:rsidR="00B52E30" w:rsidRPr="00CC7762" w:rsidRDefault="00B52E30" w:rsidP="004C374A">
            <w:pPr>
              <w:ind w:firstLineChars="150" w:firstLine="330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し出ください。</w:t>
            </w:r>
          </w:p>
        </w:tc>
      </w:tr>
      <w:tr w:rsidR="00B52E30" w:rsidTr="004C374A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１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年生（理系希望者）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Pr="0095229F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（合計　　４０　　名程度）</w:t>
            </w:r>
          </w:p>
        </w:tc>
      </w:tr>
      <w:tr w:rsidR="00B52E30" w:rsidTr="004C374A">
        <w:trPr>
          <w:trHeight w:val="1014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事前打合せ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Pr="00BA7C86" w:rsidRDefault="00B52E30" w:rsidP="004C374A">
            <w:pPr>
              <w:ind w:firstLineChars="50" w:firstLine="110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担当の△△教諭が技科大へ出向き，打合せさせていただきます。</w:t>
            </w:r>
          </w:p>
          <w:p w:rsidR="00B52E30" w:rsidRPr="00B828C1" w:rsidRDefault="00B52E30" w:rsidP="004C374A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color w:val="140CB8"/>
                <w:sz w:val="22"/>
                <w:szCs w:val="22"/>
              </w:rPr>
            </w:pPr>
            <w:r w:rsidRPr="0055486D">
              <w:rPr>
                <w:rFonts w:ascii="ＭＳ Ｐゴシック" w:eastAsia="ＭＳ Ｐゴシック" w:hAnsi="ＭＳ Ｐゴシック" w:cs="Arial Unicode MS" w:hint="eastAsia"/>
                <w:color w:val="060996"/>
                <w:sz w:val="22"/>
                <w:szCs w:val="22"/>
              </w:rPr>
              <w:t>担当の△△教諭がメールで連絡させていただきます。</w:t>
            </w:r>
          </w:p>
        </w:tc>
      </w:tr>
      <w:tr w:rsidR="00B52E30" w:rsidTr="004C374A">
        <w:trPr>
          <w:cantSplit/>
          <w:trHeight w:val="110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謝礼等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Default="00B52E30" w:rsidP="004C374A">
            <w:pPr>
              <w:ind w:firstLine="1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D7C6A7" wp14:editId="24ECBEA0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-34925</wp:posOffset>
                      </wp:positionV>
                      <wp:extent cx="447675" cy="288925"/>
                      <wp:effectExtent l="0" t="0" r="28575" b="15875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8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247.75pt;margin-top:-2.75pt;width:35.25pt;height:2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" filled="f" strokecolor="blue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59BE51" wp14:editId="72E6FA1F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-36195</wp:posOffset>
                      </wp:positionV>
                      <wp:extent cx="447675" cy="288925"/>
                      <wp:effectExtent l="0" t="0" r="28575" b="15875"/>
                      <wp:wrapNone/>
                      <wp:docPr id="13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8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60.35pt;margin-top:-2.85pt;width:35.25pt;height:2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" filled="f" strokecolor="blue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【謝金】　　　　有　　・　　無　　　　　　　【交通費】　　　　有　　・　　無</w:t>
            </w:r>
          </w:p>
          <w:p w:rsidR="00B52E30" w:rsidRPr="0095229F" w:rsidRDefault="00B52E30" w:rsidP="004C374A">
            <w:pPr>
              <w:ind w:firstLine="15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B52E30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166928" wp14:editId="50CCDA9A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-48260</wp:posOffset>
                      </wp:positionV>
                      <wp:extent cx="447675" cy="288925"/>
                      <wp:effectExtent l="0" t="0" r="28575" b="15875"/>
                      <wp:wrapNone/>
                      <wp:docPr id="14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8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129.25pt;margin-top:-3.8pt;width:35.25pt;height:2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" filled="f" strokecolor="blue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【必要消耗品の補助等】　　　　有　・　　無　</w:t>
            </w:r>
          </w:p>
        </w:tc>
      </w:tr>
      <w:tr w:rsidR="00B52E30" w:rsidTr="004C374A">
        <w:trPr>
          <w:trHeight w:val="84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特記事項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52E30" w:rsidRPr="00563DAD" w:rsidRDefault="00B52E30" w:rsidP="004C374A">
            <w:pPr>
              <w:ind w:left="330" w:hangingChars="150" w:hanging="330"/>
              <w:rPr>
                <w:rFonts w:ascii="ＭＳ Ｐゴシック" w:eastAsia="ＭＳ Ｐゴシック" w:hAnsi="ＭＳ Ｐゴシック"/>
                <w:color w:val="0F06B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63DAD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当日生徒に配布される資料については，事前にお送りいただければ人数分</w:t>
            </w:r>
          </w:p>
          <w:p w:rsidR="00B52E30" w:rsidRDefault="00B52E30" w:rsidP="004C374A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563DAD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準備します。</w:t>
            </w:r>
          </w:p>
        </w:tc>
      </w:tr>
    </w:tbl>
    <w:p w:rsidR="00B52E30" w:rsidRDefault="00B52E30" w:rsidP="00B52E30">
      <w:pPr>
        <w:rPr>
          <w:rFonts w:ascii="ＭＳ Ｐゴシック" w:eastAsia="ＭＳ Ｐゴシック" w:hAnsi="ＭＳ Ｐゴシック"/>
          <w:sz w:val="22"/>
          <w:szCs w:val="22"/>
        </w:rPr>
      </w:pPr>
      <w:r w:rsidRPr="00076641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＊</w:t>
      </w:r>
      <w:r w:rsidRPr="00076641">
        <w:rPr>
          <w:rFonts w:ascii="ＭＳ Ｐゴシック" w:eastAsia="ＭＳ Ｐゴシック" w:hAnsi="ＭＳ Ｐゴシック" w:hint="eastAsia"/>
          <w:sz w:val="22"/>
        </w:rPr>
        <w:t>実施要項，スケジュール表等の参考資料があれば添付してください。</w:t>
      </w:r>
    </w:p>
    <w:p w:rsidR="00915490" w:rsidRDefault="00915490" w:rsidP="00915490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申込日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2A35E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　月　　　日</w:t>
      </w:r>
    </w:p>
    <w:p w:rsidR="00C518BD" w:rsidRPr="006F46B4" w:rsidRDefault="00C518BD" w:rsidP="00915490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:rsidR="007F7B0C" w:rsidRPr="00C518BD" w:rsidRDefault="007F7B0C" w:rsidP="00915490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:rsidR="00915490" w:rsidRDefault="00915490" w:rsidP="002A35E1">
      <w:pPr>
        <w:spacing w:line="240" w:lineRule="exact"/>
        <w:ind w:rightChars="-321" w:right="-674"/>
        <w:rPr>
          <w:rFonts w:ascii="ＭＳ Ｐゴシック" w:eastAsia="ＭＳ Ｐゴシック" w:hAnsi="ＭＳ Ｐゴシック" w:cs="Arial Unicode MS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国立大学法人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豊橋技術科学大学</w:t>
      </w:r>
      <w:r w:rsidR="002A35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518BD">
        <w:rPr>
          <w:rFonts w:ascii="ＭＳ Ｐゴシック" w:eastAsia="ＭＳ Ｐゴシック" w:hAnsi="ＭＳ Ｐゴシック" w:hint="eastAsia"/>
          <w:sz w:val="22"/>
          <w:szCs w:val="22"/>
        </w:rPr>
        <w:t>研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究支援課</w:t>
      </w:r>
      <w:r w:rsidR="002A35E1">
        <w:rPr>
          <w:rFonts w:ascii="ＭＳ Ｐゴシック" w:eastAsia="ＭＳ Ｐゴシック" w:hAnsi="ＭＳ Ｐゴシック" w:hint="eastAsia"/>
          <w:sz w:val="22"/>
          <w:szCs w:val="22"/>
        </w:rPr>
        <w:t>（社会連携支援室）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地域連携係　</w:t>
      </w:r>
      <w:r w:rsidR="00C518BD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A35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行</w:t>
      </w:r>
    </w:p>
    <w:p w:rsidR="00915490" w:rsidRDefault="002A35E1" w:rsidP="002A35E1">
      <w:pPr>
        <w:rPr>
          <w:sz w:val="22"/>
        </w:rPr>
      </w:pPr>
      <w:r>
        <w:rPr>
          <w:rFonts w:hint="eastAsia"/>
          <w:sz w:val="22"/>
        </w:rPr>
        <w:t>＜</w:t>
      </w:r>
      <w:r w:rsidR="00AA12F5">
        <w:rPr>
          <w:rFonts w:hint="eastAsia"/>
          <w:sz w:val="22"/>
        </w:rPr>
        <w:t>E-mail</w:t>
      </w:r>
      <w:r w:rsidR="00AA12F5">
        <w:rPr>
          <w:rFonts w:hint="eastAsia"/>
          <w:sz w:val="22"/>
        </w:rPr>
        <w:t>：</w:t>
      </w:r>
      <w:r w:rsidR="00AA12F5" w:rsidRPr="00AA12F5">
        <w:rPr>
          <w:rFonts w:hint="eastAsia"/>
          <w:sz w:val="22"/>
        </w:rPr>
        <w:t>chiren@office.tut.ac.jp</w:t>
      </w:r>
      <w:r w:rsidR="00AA12F5"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０５３２－４４－６５６８＞</w:t>
      </w:r>
    </w:p>
    <w:p w:rsidR="007F7B0C" w:rsidRDefault="007F7B0C" w:rsidP="002A35E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15490" w:rsidRDefault="00915490" w:rsidP="00915490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豊橋技術科学大学　</w:t>
      </w:r>
      <w:r w:rsidR="00B4494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講師派遣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申込書</w:t>
      </w:r>
    </w:p>
    <w:tbl>
      <w:tblPr>
        <w:tblW w:w="9180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022"/>
        <w:gridCol w:w="1417"/>
        <w:gridCol w:w="2898"/>
      </w:tblGrid>
      <w:tr w:rsidR="00915490" w:rsidTr="00843D57">
        <w:trPr>
          <w:trHeight w:val="5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915490" w:rsidP="00843D5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申込団体名</w:t>
            </w:r>
          </w:p>
        </w:tc>
        <w:tc>
          <w:tcPr>
            <w:tcW w:w="73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55486D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15490" w:rsidTr="00843D57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915490" w:rsidP="005C00DC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</w:t>
            </w:r>
            <w:r w:rsidR="005C00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55486D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C00DC" w:rsidTr="00843D57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DC" w:rsidRDefault="005C00DC" w:rsidP="00FF10B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ご担当者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00DC" w:rsidRDefault="005C00DC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C00DC" w:rsidTr="004A21F1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DC" w:rsidRDefault="005C00DC" w:rsidP="00FF10B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C00DC" w:rsidRDefault="005C00DC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C00DC" w:rsidTr="005C00DC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C00DC" w:rsidRDefault="005C00DC" w:rsidP="00D82E58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C00DC" w:rsidRDefault="005C00DC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00DC" w:rsidRDefault="005C00DC" w:rsidP="004A21F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FAX番号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0DC" w:rsidRDefault="005C00DC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</w:tbl>
    <w:p w:rsidR="00915490" w:rsidRDefault="00915490" w:rsidP="00915490">
      <w:pPr>
        <w:spacing w:line="40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派遣希望内容</w:t>
      </w:r>
    </w:p>
    <w:tbl>
      <w:tblPr>
        <w:tblW w:w="918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337"/>
      </w:tblGrid>
      <w:tr w:rsidR="00915490" w:rsidTr="00843D57">
        <w:trPr>
          <w:trHeight w:val="67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D82E58" w:rsidP="00165E88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</w:t>
            </w:r>
            <w:r w:rsidR="00165E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Pr="00B44941" w:rsidRDefault="00B44941" w:rsidP="00B44941">
            <w:pPr>
              <w:ind w:firstLine="15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B4494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＊希望する講師に心当たりがある場合は，氏名を記載してください。</w:t>
            </w:r>
          </w:p>
          <w:p w:rsidR="00B44941" w:rsidRPr="00B44941" w:rsidRDefault="00B44941" w:rsidP="00B44941">
            <w:pPr>
              <w:ind w:firstLine="150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</w:p>
        </w:tc>
      </w:tr>
      <w:tr w:rsidR="00915490" w:rsidTr="00843D57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D82E58" w:rsidP="00843D5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</w:t>
            </w:r>
            <w:r w:rsidR="009154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日時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B44941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449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月　　　日　</w:t>
            </w:r>
            <w:r w:rsidR="00B449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449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：　　　　　～　</w:t>
            </w:r>
            <w:r w:rsidR="00B449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：</w:t>
            </w:r>
          </w:p>
        </w:tc>
      </w:tr>
      <w:tr w:rsidR="00915490" w:rsidTr="00843D57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915490" w:rsidP="00843D5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派遣場所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915490" w:rsidTr="00843D57">
        <w:trPr>
          <w:cantSplit/>
          <w:trHeight w:val="675"/>
        </w:trPr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5490" w:rsidRDefault="00915490" w:rsidP="00D82E58">
            <w:pPr>
              <w:ind w:firstLineChars="250" w:firstLine="55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　　容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A030CD" w:rsidRDefault="00C32795" w:rsidP="00A030C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A03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入試ガイダンス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03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D82E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模擬授業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82E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9154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・体験学習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82E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9154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D82E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講演会・</w:t>
            </w:r>
          </w:p>
          <w:p w:rsidR="00915490" w:rsidRPr="00A030CD" w:rsidRDefault="00C32795" w:rsidP="00A030C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9154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その他（　</w:t>
            </w:r>
            <w:r w:rsidR="00A030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D82E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</w:t>
            </w:r>
            <w:r w:rsidR="009154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D82E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9154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）</w:t>
            </w:r>
          </w:p>
        </w:tc>
      </w:tr>
      <w:tr w:rsidR="00915490" w:rsidTr="00843D57">
        <w:trPr>
          <w:cantSplit/>
          <w:trHeight w:val="1365"/>
        </w:trPr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5490" w:rsidRDefault="00915490" w:rsidP="00843D5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（具体的な内容）</w:t>
            </w:r>
          </w:p>
          <w:p w:rsidR="00D82E58" w:rsidRDefault="00D82E58" w:rsidP="00843D5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82E58" w:rsidRDefault="00D82E58" w:rsidP="00843D57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D82E58" w:rsidRDefault="00D82E58" w:rsidP="00843D57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D82E58" w:rsidRPr="00CC7762" w:rsidRDefault="00D82E58" w:rsidP="00843D57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</w:tr>
      <w:tr w:rsidR="00915490" w:rsidTr="00843D57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915490" w:rsidP="00843D5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（合計　　　　　　　名程度）</w:t>
            </w:r>
          </w:p>
        </w:tc>
      </w:tr>
      <w:tr w:rsidR="00915490" w:rsidTr="00843D57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915490" w:rsidP="00843D5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事前打合せ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15490" w:rsidTr="00843D57">
        <w:trPr>
          <w:cantSplit/>
          <w:trHeight w:val="564"/>
        </w:trPr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5490" w:rsidRDefault="00915490" w:rsidP="00843D5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謝礼等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915490" w:rsidRDefault="00915490" w:rsidP="00572BE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【謝金】　　　　有　　・　　無　　　　　　　【交通費】　　　　有　　・　　無</w:t>
            </w:r>
          </w:p>
        </w:tc>
      </w:tr>
      <w:tr w:rsidR="00915490" w:rsidTr="00843D57">
        <w:trPr>
          <w:cantSplit/>
          <w:trHeight w:val="559"/>
        </w:trPr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【必要消耗品の補助等】　　　　有　　・　　無　</w:t>
            </w:r>
          </w:p>
        </w:tc>
      </w:tr>
      <w:tr w:rsidR="00915490" w:rsidTr="00843D57">
        <w:trPr>
          <w:trHeight w:val="1334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15490" w:rsidRDefault="00915490" w:rsidP="00843D5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特記事項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95229F" w:rsidRPr="00076641" w:rsidRDefault="0095229F" w:rsidP="0095229F">
      <w:pPr>
        <w:rPr>
          <w:rFonts w:ascii="ＭＳ Ｐゴシック" w:eastAsia="ＭＳ Ｐゴシック" w:hAnsi="ＭＳ Ｐゴシック"/>
          <w:sz w:val="22"/>
          <w:szCs w:val="22"/>
        </w:rPr>
      </w:pPr>
      <w:r w:rsidRPr="00076641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＊</w:t>
      </w:r>
      <w:r w:rsidRPr="00076641">
        <w:rPr>
          <w:rFonts w:ascii="ＭＳ Ｐゴシック" w:eastAsia="ＭＳ Ｐゴシック" w:hAnsi="ＭＳ Ｐゴシック" w:hint="eastAsia"/>
          <w:sz w:val="22"/>
        </w:rPr>
        <w:t>実施要項，スケジュール表等の参考資料があれば添付してください。</w:t>
      </w:r>
    </w:p>
    <w:p w:rsidR="00B52E30" w:rsidRDefault="00B52E30" w:rsidP="006F46B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33EED8" wp14:editId="045E804E">
                <wp:simplePos x="0" y="0"/>
                <wp:positionH relativeFrom="column">
                  <wp:posOffset>72390</wp:posOffset>
                </wp:positionH>
                <wp:positionV relativeFrom="paragraph">
                  <wp:posOffset>-31750</wp:posOffset>
                </wp:positionV>
                <wp:extent cx="990600" cy="419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1F1" w:rsidRPr="00B52E30" w:rsidRDefault="004A21F1" w:rsidP="00B52E30">
                            <w:pPr>
                              <w:pStyle w:val="a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2E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【記入例】</w:t>
                            </w:r>
                          </w:p>
                          <w:p w:rsidR="004A21F1" w:rsidRPr="00665DD5" w:rsidRDefault="004A21F1" w:rsidP="00B52E30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.7pt;margin-top:-2.5pt;width:78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" filled="f" stroked="f" strokecolor="blue">
                <v:textbox>
                  <w:txbxContent>
                    <w:p w:rsidR="004A21F1" w:rsidRPr="00B52E30" w:rsidRDefault="004A21F1" w:rsidP="00B52E30">
                      <w:pPr>
                        <w:pStyle w:val="a4"/>
                        <w:rPr>
                          <w:b/>
                          <w:sz w:val="28"/>
                          <w:szCs w:val="28"/>
                        </w:rPr>
                      </w:pPr>
                      <w:r w:rsidRPr="00B52E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【記入例】</w:t>
                      </w:r>
                    </w:p>
                    <w:p w:rsidR="004A21F1" w:rsidRPr="00665DD5" w:rsidRDefault="004A21F1" w:rsidP="00B52E30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6B4" w:rsidRPr="007A3A80" w:rsidRDefault="006F46B4" w:rsidP="006F46B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A3A80">
        <w:rPr>
          <w:rFonts w:ascii="ＭＳ Ｐゴシック" w:eastAsia="ＭＳ Ｐゴシック" w:hAnsi="ＭＳ Ｐゴシック" w:hint="eastAsia"/>
          <w:b/>
          <w:sz w:val="32"/>
          <w:szCs w:val="32"/>
        </w:rPr>
        <w:t>模擬授業等実施結果報告書</w:t>
      </w:r>
    </w:p>
    <w:p w:rsidR="0032097F" w:rsidRPr="001A1752" w:rsidRDefault="007A3A80" w:rsidP="007A3A80">
      <w:pPr>
        <w:rPr>
          <w:rFonts w:ascii="ＭＳ Ｐゴシック" w:eastAsia="ＭＳ Ｐゴシック" w:hAnsi="ＭＳ Ｐゴシック"/>
          <w:b/>
          <w:sz w:val="24"/>
          <w:u w:val="single"/>
        </w:rPr>
      </w:pPr>
      <w:r w:rsidRPr="001A1752">
        <w:rPr>
          <w:rFonts w:ascii="ＭＳ Ｐゴシック" w:eastAsia="ＭＳ Ｐゴシック" w:hAnsi="ＭＳ Ｐゴシック" w:hint="eastAsia"/>
          <w:b/>
          <w:sz w:val="24"/>
          <w:u w:val="single"/>
        </w:rPr>
        <w:t>＊記録写真を２～３枚程度添付してください</w:t>
      </w:r>
    </w:p>
    <w:p w:rsidR="0032097F" w:rsidRPr="0032097F" w:rsidRDefault="0032097F" w:rsidP="00EA23D1">
      <w:pPr>
        <w:rPr>
          <w:rFonts w:ascii="ＭＳ Ｐゴシック" w:eastAsia="ＭＳ Ｐゴシック" w:hAnsi="ＭＳ Ｐゴシック"/>
          <w:b/>
          <w:sz w:val="20"/>
          <w:szCs w:val="16"/>
        </w:rPr>
      </w:pPr>
      <w:r w:rsidRPr="0032097F">
        <w:rPr>
          <w:rFonts w:ascii="ＭＳ Ｐゴシック" w:eastAsia="ＭＳ Ｐゴシック" w:hAnsi="ＭＳ Ｐゴシック" w:hint="eastAsia"/>
          <w:b/>
          <w:sz w:val="20"/>
          <w:szCs w:val="16"/>
        </w:rPr>
        <w:t>（</w:t>
      </w:r>
      <w:r>
        <w:rPr>
          <w:rFonts w:ascii="ＭＳ Ｐゴシック" w:eastAsia="ＭＳ Ｐゴシック" w:hAnsi="ＭＳ Ｐゴシック" w:hint="eastAsia"/>
          <w:b/>
          <w:sz w:val="20"/>
          <w:szCs w:val="16"/>
        </w:rPr>
        <w:t>後日，本学ホームページにて報告記事を掲載いたしますので，</w:t>
      </w:r>
      <w:r w:rsidR="00EA23D1">
        <w:rPr>
          <w:rFonts w:ascii="ＭＳ Ｐゴシック" w:eastAsia="ＭＳ Ｐゴシック" w:hAnsi="ＭＳ Ｐゴシック" w:hint="eastAsia"/>
          <w:b/>
          <w:sz w:val="20"/>
          <w:szCs w:val="16"/>
        </w:rPr>
        <w:t>個人の特定ができないよう，</w:t>
      </w:r>
      <w:r>
        <w:rPr>
          <w:rFonts w:ascii="ＭＳ Ｐゴシック" w:eastAsia="ＭＳ Ｐゴシック" w:hAnsi="ＭＳ Ｐゴシック" w:hint="eastAsia"/>
          <w:b/>
          <w:sz w:val="20"/>
          <w:szCs w:val="16"/>
        </w:rPr>
        <w:t>参加者のお顔がはっきりと写っていない写真を送付ください</w:t>
      </w:r>
      <w:r w:rsidRPr="0032097F">
        <w:rPr>
          <w:rFonts w:ascii="ＭＳ Ｐゴシック" w:eastAsia="ＭＳ Ｐゴシック" w:hAnsi="ＭＳ Ｐゴシック" w:hint="eastAsia"/>
          <w:b/>
          <w:sz w:val="20"/>
          <w:szCs w:val="16"/>
        </w:rPr>
        <w:t>）</w:t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2376"/>
        <w:gridCol w:w="6919"/>
      </w:tblGrid>
      <w:tr w:rsidR="004D081E" w:rsidTr="0080112F">
        <w:trPr>
          <w:trHeight w:val="646"/>
        </w:trPr>
        <w:tc>
          <w:tcPr>
            <w:tcW w:w="2376" w:type="dxa"/>
          </w:tcPr>
          <w:p w:rsidR="007A3A80" w:rsidRPr="007A3A80" w:rsidRDefault="007A3A80" w:rsidP="007A3A8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A3A80" w:rsidRPr="007A3A80" w:rsidRDefault="007A3A80" w:rsidP="007A3A8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事業所等名</w:t>
            </w:r>
          </w:p>
        </w:tc>
        <w:tc>
          <w:tcPr>
            <w:tcW w:w="6919" w:type="dxa"/>
          </w:tcPr>
          <w:p w:rsidR="004D081E" w:rsidRDefault="004D081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D081E" w:rsidRDefault="0055486D" w:rsidP="004D081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愛知県立○○高等学校</w:t>
            </w:r>
          </w:p>
        </w:tc>
      </w:tr>
      <w:tr w:rsidR="004D081E" w:rsidTr="0055486D">
        <w:trPr>
          <w:trHeight w:val="997"/>
        </w:trPr>
        <w:tc>
          <w:tcPr>
            <w:tcW w:w="2376" w:type="dxa"/>
          </w:tcPr>
          <w:p w:rsidR="007A3A80" w:rsidRDefault="007A3A80" w:rsidP="007A3A8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A3A80" w:rsidRPr="007A3A80" w:rsidRDefault="007A3A80" w:rsidP="007A3A8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実施した行事</w:t>
            </w:r>
          </w:p>
          <w:p w:rsidR="007A3A80" w:rsidRPr="007A3A80" w:rsidRDefault="007A3A80" w:rsidP="0055486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7A3A80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模擬授業等の名称）</w:t>
            </w:r>
          </w:p>
        </w:tc>
        <w:tc>
          <w:tcPr>
            <w:tcW w:w="6919" w:type="dxa"/>
          </w:tcPr>
          <w:p w:rsidR="004D081E" w:rsidRDefault="004D081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D081E" w:rsidRPr="0055486D" w:rsidRDefault="0055486D" w:rsidP="004D081E">
            <w:pPr>
              <w:rPr>
                <w:rFonts w:ascii="ＭＳ Ｐゴシック" w:eastAsia="ＭＳ Ｐゴシック" w:hAnsi="ＭＳ Ｐゴシック"/>
                <w:color w:val="060996"/>
                <w:sz w:val="22"/>
                <w:szCs w:val="22"/>
              </w:rPr>
            </w:pPr>
            <w:r w:rsidRPr="0055486D">
              <w:rPr>
                <w:rFonts w:ascii="ＭＳ Ｐゴシック" w:eastAsia="ＭＳ Ｐゴシック" w:hAnsi="ＭＳ Ｐゴシック" w:hint="eastAsia"/>
                <w:color w:val="060996"/>
                <w:sz w:val="22"/>
                <w:szCs w:val="22"/>
              </w:rPr>
              <w:t>模擬授業</w:t>
            </w:r>
          </w:p>
        </w:tc>
      </w:tr>
      <w:tr w:rsidR="0055486D" w:rsidTr="0080112F">
        <w:trPr>
          <w:trHeight w:val="1393"/>
        </w:trPr>
        <w:tc>
          <w:tcPr>
            <w:tcW w:w="2376" w:type="dxa"/>
          </w:tcPr>
          <w:p w:rsidR="0055486D" w:rsidRDefault="0055486D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5486D" w:rsidRDefault="0055486D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実施した行事の内容</w:t>
            </w:r>
          </w:p>
          <w:p w:rsidR="0055486D" w:rsidRDefault="0055486D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5486D" w:rsidRDefault="0055486D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919" w:type="dxa"/>
          </w:tcPr>
          <w:p w:rsidR="0055486D" w:rsidRDefault="0055486D" w:rsidP="0055486D">
            <w:pPr>
              <w:ind w:left="150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  <w:p w:rsidR="0055486D" w:rsidRDefault="0055486D" w:rsidP="0055486D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１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年生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の理系希望生徒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を対象に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５０分間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の「人工知能」に関する授業を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実施した。（授業時間：１４：２０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１５：１０）</w:t>
            </w:r>
          </w:p>
          <w:p w:rsidR="0055486D" w:rsidRPr="0055486D" w:rsidRDefault="0055486D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5486D" w:rsidRDefault="0055486D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D081E" w:rsidTr="0080112F">
        <w:trPr>
          <w:trHeight w:val="791"/>
        </w:trPr>
        <w:tc>
          <w:tcPr>
            <w:tcW w:w="2376" w:type="dxa"/>
          </w:tcPr>
          <w:p w:rsidR="007A3A80" w:rsidRDefault="007A3A80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D081E" w:rsidRPr="007A3A80" w:rsidRDefault="00A82D98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開催日時</w:t>
            </w:r>
          </w:p>
        </w:tc>
        <w:tc>
          <w:tcPr>
            <w:tcW w:w="6919" w:type="dxa"/>
          </w:tcPr>
          <w:p w:rsidR="004D081E" w:rsidRDefault="004D081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D081E" w:rsidRDefault="0055486D" w:rsidP="004D081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○○年　　○月 ○○日　（</w:t>
            </w:r>
            <w:r w:rsidRPr="009A2857">
              <w:rPr>
                <w:rFonts w:ascii="ＭＳ Ｐゴシック" w:eastAsia="ＭＳ Ｐゴシック" w:hAnsi="ＭＳ Ｐゴシック"/>
                <w:color w:val="0F06BA"/>
                <w:sz w:val="22"/>
                <w:szCs w:val="22"/>
              </w:rPr>
              <w:t xml:space="preserve"> 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○</w:t>
            </w:r>
            <w:r w:rsidRPr="009A2857">
              <w:rPr>
                <w:rFonts w:ascii="ＭＳ Ｐゴシック" w:eastAsia="ＭＳ Ｐゴシック" w:hAnsi="ＭＳ Ｐゴシック"/>
                <w:color w:val="0F06BA"/>
                <w:sz w:val="22"/>
                <w:szCs w:val="22"/>
              </w:rPr>
              <w:t xml:space="preserve"> 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）　　　　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１４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００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１５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３０</w:t>
            </w:r>
          </w:p>
        </w:tc>
      </w:tr>
      <w:tr w:rsidR="004D081E" w:rsidTr="0080112F">
        <w:trPr>
          <w:trHeight w:val="688"/>
        </w:trPr>
        <w:tc>
          <w:tcPr>
            <w:tcW w:w="2376" w:type="dxa"/>
          </w:tcPr>
          <w:p w:rsidR="004D081E" w:rsidRPr="007A3A80" w:rsidRDefault="004D081E" w:rsidP="004D081E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D081E" w:rsidRPr="007A3A80" w:rsidRDefault="00A82D98" w:rsidP="00A82D98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開催場所</w:t>
            </w:r>
          </w:p>
        </w:tc>
        <w:tc>
          <w:tcPr>
            <w:tcW w:w="6919" w:type="dxa"/>
          </w:tcPr>
          <w:p w:rsidR="004D081E" w:rsidRDefault="004D081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D081E" w:rsidRDefault="0055486D" w:rsidP="004D081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愛知県立○○高等学校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　視聴覚教室</w:t>
            </w:r>
          </w:p>
        </w:tc>
      </w:tr>
      <w:tr w:rsidR="00A82D98" w:rsidTr="0080112F">
        <w:trPr>
          <w:trHeight w:val="726"/>
        </w:trPr>
        <w:tc>
          <w:tcPr>
            <w:tcW w:w="2376" w:type="dxa"/>
          </w:tcPr>
          <w:p w:rsidR="0080112F" w:rsidRDefault="0080112F" w:rsidP="0055486D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82D98" w:rsidRPr="007A3A80" w:rsidRDefault="00A82D98" w:rsidP="0055486D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参加人数</w:t>
            </w:r>
          </w:p>
        </w:tc>
        <w:tc>
          <w:tcPr>
            <w:tcW w:w="6919" w:type="dxa"/>
          </w:tcPr>
          <w:p w:rsidR="00A82D98" w:rsidRDefault="00A82D98" w:rsidP="00A82D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5486D" w:rsidRDefault="0055486D" w:rsidP="00A82D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486D">
              <w:rPr>
                <w:rFonts w:ascii="ＭＳ Ｐゴシック" w:eastAsia="ＭＳ Ｐゴシック" w:hAnsi="ＭＳ Ｐゴシック" w:hint="eastAsia"/>
                <w:color w:val="060996"/>
                <w:sz w:val="22"/>
                <w:szCs w:val="22"/>
              </w:rPr>
              <w:t>４０人</w:t>
            </w:r>
          </w:p>
        </w:tc>
      </w:tr>
      <w:tr w:rsidR="00A82D98" w:rsidTr="0080112F">
        <w:trPr>
          <w:trHeight w:val="854"/>
        </w:trPr>
        <w:tc>
          <w:tcPr>
            <w:tcW w:w="2376" w:type="dxa"/>
          </w:tcPr>
          <w:p w:rsidR="0080112F" w:rsidRDefault="0080112F" w:rsidP="00A82D98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82D98" w:rsidRPr="007A3A80" w:rsidRDefault="00A82D98" w:rsidP="00A82D98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参加者の内訳</w:t>
            </w:r>
          </w:p>
          <w:p w:rsidR="00A82D98" w:rsidRPr="007A3A80" w:rsidRDefault="00A82D98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（生徒の学年等）</w:t>
            </w:r>
          </w:p>
        </w:tc>
        <w:tc>
          <w:tcPr>
            <w:tcW w:w="6919" w:type="dxa"/>
          </w:tcPr>
          <w:p w:rsidR="00A82D98" w:rsidRDefault="00A82D98" w:rsidP="00A82D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5486D" w:rsidRDefault="0055486D" w:rsidP="00A82D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486D">
              <w:rPr>
                <w:rFonts w:ascii="ＭＳ Ｐゴシック" w:eastAsia="ＭＳ Ｐゴシック" w:hAnsi="ＭＳ Ｐゴシック" w:hint="eastAsia"/>
                <w:color w:val="060996"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年生（理系希望者）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A3A80" w:rsidTr="0055486D">
        <w:trPr>
          <w:trHeight w:val="5371"/>
        </w:trPr>
        <w:tc>
          <w:tcPr>
            <w:tcW w:w="2376" w:type="dxa"/>
          </w:tcPr>
          <w:p w:rsidR="00B52E30" w:rsidRDefault="00B52E30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A3A80" w:rsidRDefault="007A3A80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参加者の反応</w:t>
            </w:r>
          </w:p>
          <w:p w:rsidR="00B52E30" w:rsidRPr="007A3A80" w:rsidRDefault="00B52E30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A3A80" w:rsidRPr="007A3A80" w:rsidRDefault="007A3A80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参加者の感想等</w:t>
            </w:r>
          </w:p>
        </w:tc>
        <w:tc>
          <w:tcPr>
            <w:tcW w:w="6919" w:type="dxa"/>
          </w:tcPr>
          <w:p w:rsidR="008D4F4A" w:rsidRDefault="008D4F4A" w:rsidP="008D4F4A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D4F4A" w:rsidRPr="00BE6F65" w:rsidRDefault="008D4F4A" w:rsidP="008D4F4A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color w:val="0033CC"/>
                <w:sz w:val="22"/>
                <w:szCs w:val="22"/>
              </w:rPr>
            </w:pPr>
            <w:r w:rsidRPr="00BE6F65">
              <w:rPr>
                <w:rFonts w:ascii="ＭＳ Ｐゴシック" w:eastAsia="ＭＳ Ｐゴシック" w:hAnsi="ＭＳ Ｐゴシック" w:hint="eastAsia"/>
                <w:color w:val="0033CC"/>
                <w:sz w:val="22"/>
                <w:szCs w:val="22"/>
              </w:rPr>
              <w:t>○月○日に豊橋技術科学大学の○○教授が本学を訪れ，「人工知能の歴史と現状，そして将来」と題して講義を行いました。○○教授は，講義の中で，最先端技術の人工知能やその研究内容について，具体的な事例に基づき解説を行いました。</w:t>
            </w:r>
          </w:p>
          <w:p w:rsidR="008D4F4A" w:rsidRPr="00BE6F65" w:rsidRDefault="008D4F4A" w:rsidP="008D4F4A">
            <w:pPr>
              <w:jc w:val="left"/>
              <w:rPr>
                <w:rFonts w:ascii="ＭＳ Ｐゴシック" w:eastAsia="ＭＳ Ｐゴシック" w:hAnsi="ＭＳ Ｐゴシック"/>
                <w:color w:val="0033CC"/>
                <w:sz w:val="22"/>
                <w:szCs w:val="22"/>
              </w:rPr>
            </w:pPr>
          </w:p>
          <w:p w:rsidR="008D4F4A" w:rsidRPr="00BE6F65" w:rsidRDefault="008D4F4A" w:rsidP="008D4F4A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color w:val="0033CC"/>
                <w:sz w:val="22"/>
                <w:szCs w:val="22"/>
              </w:rPr>
            </w:pPr>
            <w:r w:rsidRPr="00BE6F65">
              <w:rPr>
                <w:rFonts w:ascii="ＭＳ Ｐゴシック" w:eastAsia="ＭＳ Ｐゴシック" w:hAnsi="ＭＳ Ｐゴシック" w:hint="eastAsia"/>
                <w:color w:val="0033CC"/>
                <w:sz w:val="22"/>
                <w:szCs w:val="22"/>
              </w:rPr>
              <w:t>講義に参加した生徒からは，「わかりやすく丁寧に説明していただけたので，よく理解できた」，「高校生の質問にも的確にすべて答えていただき，人工知能に関する興味が増した」などの感想をいただきました。</w:t>
            </w:r>
          </w:p>
          <w:p w:rsidR="007A3A80" w:rsidRDefault="007A3A80" w:rsidP="008D4F4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80112F" w:rsidRDefault="0080112F" w:rsidP="00B52E3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52E30" w:rsidRPr="007A3A80" w:rsidRDefault="00B52E30" w:rsidP="00B52E3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A3A80">
        <w:rPr>
          <w:rFonts w:ascii="ＭＳ Ｐゴシック" w:eastAsia="ＭＳ Ｐゴシック" w:hAnsi="ＭＳ Ｐゴシック" w:hint="eastAsia"/>
          <w:b/>
          <w:sz w:val="32"/>
          <w:szCs w:val="32"/>
        </w:rPr>
        <w:t>模擬授業等実施結果報告書</w:t>
      </w:r>
    </w:p>
    <w:p w:rsidR="0032097F" w:rsidRPr="001A1752" w:rsidRDefault="00B52E30" w:rsidP="0032097F">
      <w:pPr>
        <w:rPr>
          <w:rFonts w:ascii="ＭＳ Ｐゴシック" w:eastAsia="ＭＳ Ｐゴシック" w:hAnsi="ＭＳ Ｐゴシック"/>
          <w:b/>
          <w:sz w:val="24"/>
          <w:u w:val="single"/>
        </w:rPr>
      </w:pPr>
      <w:r w:rsidRPr="001A1752">
        <w:rPr>
          <w:rFonts w:ascii="ＭＳ Ｐゴシック" w:eastAsia="ＭＳ Ｐゴシック" w:hAnsi="ＭＳ Ｐゴシック" w:hint="eastAsia"/>
          <w:b/>
          <w:sz w:val="24"/>
          <w:u w:val="single"/>
        </w:rPr>
        <w:t>＊記録写真を２～３枚程度添付してください</w:t>
      </w:r>
    </w:p>
    <w:p w:rsidR="0032097F" w:rsidRPr="0032097F" w:rsidRDefault="0032097F" w:rsidP="0032097F">
      <w:pPr>
        <w:rPr>
          <w:rFonts w:ascii="ＭＳ Ｐゴシック" w:eastAsia="ＭＳ Ｐゴシック" w:hAnsi="ＭＳ Ｐゴシック"/>
          <w:b/>
          <w:sz w:val="20"/>
          <w:szCs w:val="16"/>
        </w:rPr>
      </w:pPr>
      <w:r w:rsidRPr="0032097F">
        <w:rPr>
          <w:rFonts w:ascii="ＭＳ Ｐゴシック" w:eastAsia="ＭＳ Ｐゴシック" w:hAnsi="ＭＳ Ｐゴシック" w:hint="eastAsia"/>
          <w:b/>
          <w:sz w:val="20"/>
          <w:szCs w:val="16"/>
        </w:rPr>
        <w:t>（</w:t>
      </w:r>
      <w:r>
        <w:rPr>
          <w:rFonts w:ascii="ＭＳ Ｐゴシック" w:eastAsia="ＭＳ Ｐゴシック" w:hAnsi="ＭＳ Ｐゴシック" w:hint="eastAsia"/>
          <w:b/>
          <w:sz w:val="20"/>
          <w:szCs w:val="16"/>
        </w:rPr>
        <w:t>後日，本学ホームページにて報告記事を掲載いたしますので，</w:t>
      </w:r>
      <w:r w:rsidR="00EA23D1">
        <w:rPr>
          <w:rFonts w:ascii="ＭＳ Ｐゴシック" w:eastAsia="ＭＳ Ｐゴシック" w:hAnsi="ＭＳ Ｐゴシック" w:hint="eastAsia"/>
          <w:b/>
          <w:sz w:val="20"/>
          <w:szCs w:val="16"/>
        </w:rPr>
        <w:t>個人の特定ができないよう，</w:t>
      </w:r>
      <w:r w:rsidRPr="0032097F">
        <w:rPr>
          <w:rFonts w:ascii="ＭＳ Ｐゴシック" w:eastAsia="ＭＳ Ｐゴシック" w:hAnsi="ＭＳ Ｐゴシック" w:hint="eastAsia"/>
          <w:b/>
          <w:sz w:val="20"/>
          <w:szCs w:val="16"/>
        </w:rPr>
        <w:t>参加者のお顔がはっきりと</w:t>
      </w:r>
      <w:r>
        <w:rPr>
          <w:rFonts w:ascii="ＭＳ Ｐゴシック" w:eastAsia="ＭＳ Ｐゴシック" w:hAnsi="ＭＳ Ｐゴシック" w:hint="eastAsia"/>
          <w:b/>
          <w:sz w:val="20"/>
          <w:szCs w:val="16"/>
        </w:rPr>
        <w:t>写っていない写真を送付ください</w:t>
      </w:r>
      <w:r w:rsidRPr="0032097F">
        <w:rPr>
          <w:rFonts w:ascii="ＭＳ Ｐゴシック" w:eastAsia="ＭＳ Ｐゴシック" w:hAnsi="ＭＳ Ｐゴシック" w:hint="eastAsia"/>
          <w:b/>
          <w:sz w:val="20"/>
          <w:szCs w:val="16"/>
        </w:rPr>
        <w:t>）</w:t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4119"/>
        <w:gridCol w:w="5176"/>
      </w:tblGrid>
      <w:tr w:rsidR="00B52E30" w:rsidTr="004C374A">
        <w:trPr>
          <w:trHeight w:val="780"/>
        </w:trPr>
        <w:tc>
          <w:tcPr>
            <w:tcW w:w="4119" w:type="dxa"/>
          </w:tcPr>
          <w:p w:rsidR="00B52E30" w:rsidRPr="007A3A8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Pr="007A3A8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事業所等名</w:t>
            </w:r>
          </w:p>
        </w:tc>
        <w:tc>
          <w:tcPr>
            <w:tcW w:w="5176" w:type="dxa"/>
          </w:tcPr>
          <w:p w:rsidR="00B52E30" w:rsidRDefault="00B52E30" w:rsidP="004C374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2E30" w:rsidTr="004C374A">
        <w:trPr>
          <w:trHeight w:val="690"/>
        </w:trPr>
        <w:tc>
          <w:tcPr>
            <w:tcW w:w="4119" w:type="dxa"/>
          </w:tcPr>
          <w:p w:rsidR="00B52E3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Pr="007A3A8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実施した行事</w:t>
            </w:r>
          </w:p>
          <w:p w:rsidR="00B52E30" w:rsidRPr="007A3A80" w:rsidRDefault="00B52E30" w:rsidP="004C374A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7A3A80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模擬授業等の名称）</w:t>
            </w: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76" w:type="dxa"/>
          </w:tcPr>
          <w:p w:rsidR="00B52E30" w:rsidRDefault="00B52E30" w:rsidP="004C374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193D" w:rsidTr="004C374A">
        <w:trPr>
          <w:trHeight w:val="806"/>
        </w:trPr>
        <w:tc>
          <w:tcPr>
            <w:tcW w:w="4119" w:type="dxa"/>
          </w:tcPr>
          <w:p w:rsidR="00F6193D" w:rsidRDefault="00F6193D" w:rsidP="00F6193D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6193D" w:rsidRDefault="00F6193D" w:rsidP="00F6193D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実施した行事の内容</w:t>
            </w:r>
          </w:p>
          <w:p w:rsidR="00F6193D" w:rsidRDefault="00F6193D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76" w:type="dxa"/>
          </w:tcPr>
          <w:p w:rsidR="00F6193D" w:rsidRDefault="00F6193D" w:rsidP="004C374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2E30" w:rsidTr="004C374A">
        <w:trPr>
          <w:trHeight w:val="806"/>
        </w:trPr>
        <w:tc>
          <w:tcPr>
            <w:tcW w:w="4119" w:type="dxa"/>
          </w:tcPr>
          <w:p w:rsidR="00B52E3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開催日時</w:t>
            </w:r>
          </w:p>
        </w:tc>
        <w:tc>
          <w:tcPr>
            <w:tcW w:w="5176" w:type="dxa"/>
          </w:tcPr>
          <w:p w:rsidR="00B52E30" w:rsidRDefault="00B52E30" w:rsidP="004C374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2E30" w:rsidTr="004C374A">
        <w:trPr>
          <w:trHeight w:val="976"/>
        </w:trPr>
        <w:tc>
          <w:tcPr>
            <w:tcW w:w="4119" w:type="dxa"/>
          </w:tcPr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開催場所</w:t>
            </w:r>
          </w:p>
        </w:tc>
        <w:tc>
          <w:tcPr>
            <w:tcW w:w="5176" w:type="dxa"/>
          </w:tcPr>
          <w:p w:rsidR="00B52E30" w:rsidRDefault="00B52E30" w:rsidP="004C374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2E30" w:rsidTr="004C374A">
        <w:trPr>
          <w:trHeight w:val="735"/>
        </w:trPr>
        <w:tc>
          <w:tcPr>
            <w:tcW w:w="4119" w:type="dxa"/>
          </w:tcPr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参加人数</w:t>
            </w: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76" w:type="dxa"/>
          </w:tcPr>
          <w:p w:rsidR="00B52E30" w:rsidRDefault="00B52E30" w:rsidP="004C374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2E30" w:rsidTr="004C374A">
        <w:trPr>
          <w:trHeight w:val="1251"/>
        </w:trPr>
        <w:tc>
          <w:tcPr>
            <w:tcW w:w="4119" w:type="dxa"/>
          </w:tcPr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参加者の内訳</w:t>
            </w: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（生徒の学年等）</w:t>
            </w:r>
          </w:p>
        </w:tc>
        <w:tc>
          <w:tcPr>
            <w:tcW w:w="5176" w:type="dxa"/>
          </w:tcPr>
          <w:p w:rsidR="00B52E30" w:rsidRDefault="00B52E30" w:rsidP="004C374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2E30" w:rsidTr="00F6193D">
        <w:trPr>
          <w:trHeight w:val="5619"/>
        </w:trPr>
        <w:tc>
          <w:tcPr>
            <w:tcW w:w="4119" w:type="dxa"/>
          </w:tcPr>
          <w:p w:rsidR="00B52E3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参加者の反応</w:t>
            </w: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参加者の感想等</w:t>
            </w:r>
          </w:p>
        </w:tc>
        <w:tc>
          <w:tcPr>
            <w:tcW w:w="5176" w:type="dxa"/>
          </w:tcPr>
          <w:p w:rsidR="00B52E30" w:rsidRDefault="00B52E30" w:rsidP="004C374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52E30" w:rsidRPr="00B52E30" w:rsidRDefault="00B52E30" w:rsidP="0032097F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B52E30" w:rsidRPr="00B52E30">
      <w:pgSz w:w="11906" w:h="16838" w:code="9"/>
      <w:pgMar w:top="1418" w:right="1106" w:bottom="873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F1" w:rsidRDefault="004A21F1" w:rsidP="00572BE0">
      <w:r>
        <w:separator/>
      </w:r>
    </w:p>
  </w:endnote>
  <w:endnote w:type="continuationSeparator" w:id="0">
    <w:p w:rsidR="004A21F1" w:rsidRDefault="004A21F1" w:rsidP="0057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F1" w:rsidRDefault="004A21F1" w:rsidP="00572BE0">
      <w:r>
        <w:separator/>
      </w:r>
    </w:p>
  </w:footnote>
  <w:footnote w:type="continuationSeparator" w:id="0">
    <w:p w:rsidR="004A21F1" w:rsidRDefault="004A21F1" w:rsidP="0057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FC3"/>
    <w:multiLevelType w:val="hybridMultilevel"/>
    <w:tmpl w:val="3E408998"/>
    <w:lvl w:ilvl="0" w:tplc="25A2047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E0284F"/>
    <w:multiLevelType w:val="hybridMultilevel"/>
    <w:tmpl w:val="D6BA2FBA"/>
    <w:lvl w:ilvl="0" w:tplc="C8DE8CF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FD66954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90"/>
    <w:rsid w:val="00076641"/>
    <w:rsid w:val="00132DE4"/>
    <w:rsid w:val="00165E88"/>
    <w:rsid w:val="00187ECC"/>
    <w:rsid w:val="001A1752"/>
    <w:rsid w:val="001D71E9"/>
    <w:rsid w:val="0020708B"/>
    <w:rsid w:val="002337C0"/>
    <w:rsid w:val="00285B2A"/>
    <w:rsid w:val="002A35E1"/>
    <w:rsid w:val="002A3CB1"/>
    <w:rsid w:val="002E15C0"/>
    <w:rsid w:val="0032097F"/>
    <w:rsid w:val="004A21F1"/>
    <w:rsid w:val="004C374A"/>
    <w:rsid w:val="004D081E"/>
    <w:rsid w:val="004D7E4B"/>
    <w:rsid w:val="004E373C"/>
    <w:rsid w:val="005428A2"/>
    <w:rsid w:val="0055486D"/>
    <w:rsid w:val="00563DAD"/>
    <w:rsid w:val="005715E3"/>
    <w:rsid w:val="00572BE0"/>
    <w:rsid w:val="005C00DC"/>
    <w:rsid w:val="00607BC2"/>
    <w:rsid w:val="00650088"/>
    <w:rsid w:val="006565F3"/>
    <w:rsid w:val="006F46B4"/>
    <w:rsid w:val="00715900"/>
    <w:rsid w:val="007934D0"/>
    <w:rsid w:val="007A3A80"/>
    <w:rsid w:val="007F7B0C"/>
    <w:rsid w:val="0080112F"/>
    <w:rsid w:val="00831FE2"/>
    <w:rsid w:val="00843D57"/>
    <w:rsid w:val="008B73AC"/>
    <w:rsid w:val="008D4F4A"/>
    <w:rsid w:val="00915490"/>
    <w:rsid w:val="0095028B"/>
    <w:rsid w:val="0095229F"/>
    <w:rsid w:val="009A2857"/>
    <w:rsid w:val="009A2F16"/>
    <w:rsid w:val="00A030CD"/>
    <w:rsid w:val="00A34AC2"/>
    <w:rsid w:val="00A82D98"/>
    <w:rsid w:val="00AA12F5"/>
    <w:rsid w:val="00AC3018"/>
    <w:rsid w:val="00B44941"/>
    <w:rsid w:val="00B52E30"/>
    <w:rsid w:val="00B828C1"/>
    <w:rsid w:val="00B94E2F"/>
    <w:rsid w:val="00BA7A6B"/>
    <w:rsid w:val="00BA7C86"/>
    <w:rsid w:val="00BE6F65"/>
    <w:rsid w:val="00BF686B"/>
    <w:rsid w:val="00C23A46"/>
    <w:rsid w:val="00C32795"/>
    <w:rsid w:val="00C518BD"/>
    <w:rsid w:val="00D82E58"/>
    <w:rsid w:val="00DE3789"/>
    <w:rsid w:val="00E45779"/>
    <w:rsid w:val="00EA23D1"/>
    <w:rsid w:val="00F6193D"/>
    <w:rsid w:val="00F75430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15490"/>
    <w:rPr>
      <w:color w:val="0000FF"/>
      <w:u w:val="single"/>
    </w:rPr>
  </w:style>
  <w:style w:type="paragraph" w:styleId="a4">
    <w:name w:val="Body Text"/>
    <w:basedOn w:val="a"/>
    <w:link w:val="a5"/>
    <w:semiHidden/>
    <w:rsid w:val="00915490"/>
    <w:rPr>
      <w:color w:val="FF0000"/>
      <w:sz w:val="32"/>
    </w:rPr>
  </w:style>
  <w:style w:type="character" w:customStyle="1" w:styleId="a5">
    <w:name w:val="本文 (文字)"/>
    <w:basedOn w:val="a0"/>
    <w:link w:val="a4"/>
    <w:semiHidden/>
    <w:rsid w:val="00915490"/>
    <w:rPr>
      <w:rFonts w:ascii="Century" w:eastAsia="ＭＳ 明朝" w:hAnsi="Century" w:cs="Times New Roman"/>
      <w:color w:val="FF000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6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65F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4D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2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2BE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72B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2BE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15490"/>
    <w:rPr>
      <w:color w:val="0000FF"/>
      <w:u w:val="single"/>
    </w:rPr>
  </w:style>
  <w:style w:type="paragraph" w:styleId="a4">
    <w:name w:val="Body Text"/>
    <w:basedOn w:val="a"/>
    <w:link w:val="a5"/>
    <w:semiHidden/>
    <w:rsid w:val="00915490"/>
    <w:rPr>
      <w:color w:val="FF0000"/>
      <w:sz w:val="32"/>
    </w:rPr>
  </w:style>
  <w:style w:type="character" w:customStyle="1" w:styleId="a5">
    <w:name w:val="本文 (文字)"/>
    <w:basedOn w:val="a0"/>
    <w:link w:val="a4"/>
    <w:semiHidden/>
    <w:rsid w:val="00915490"/>
    <w:rPr>
      <w:rFonts w:ascii="Century" w:eastAsia="ＭＳ 明朝" w:hAnsi="Century" w:cs="Times New Roman"/>
      <w:color w:val="FF000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6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65F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4D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2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2BE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72B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2B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48EB-0F90-4819-A0A9-6FD72DFC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AB76D7F9.dotm</Template>
  <TotalTime>90</TotalTime>
  <Pages>6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15</cp:revision>
  <cp:lastPrinted>2019-03-15T06:19:00Z</cp:lastPrinted>
  <dcterms:created xsi:type="dcterms:W3CDTF">2019-03-18T02:28:00Z</dcterms:created>
  <dcterms:modified xsi:type="dcterms:W3CDTF">2019-07-23T06:37:00Z</dcterms:modified>
</cp:coreProperties>
</file>